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widowControl/>
        <w:jc w:val="left"/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附件2:报价函</w:t>
      </w: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根据公告要求，我单位对该项目做出如下报价。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026"/>
        <w:gridCol w:w="2086"/>
        <w:gridCol w:w="147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报价金额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服务期限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小写：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10日历天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STFangsong" w:hAnsi="STFangsong"/>
                <w:bCs/>
                <w:color w:val="000000"/>
                <w:sz w:val="24"/>
              </w:rPr>
              <w:t>总报价：￥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>(大写：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 xml:space="preserve"> )</w:t>
            </w:r>
          </w:p>
        </w:tc>
      </w:tr>
    </w:tbl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left="840" w:hanging="840" w:hangingChars="3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注：1. 报价应是完成本项目的所涉及到的所有费用。 </w:t>
      </w:r>
    </w:p>
    <w:p>
      <w:pPr>
        <w:spacing w:line="360" w:lineRule="auto"/>
        <w:ind w:left="315" w:firstLine="120" w:firstLineChars="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2、最后报价单应准确填写，不得涂改；</w:t>
      </w:r>
    </w:p>
    <w:p>
      <w:pPr>
        <w:spacing w:line="360" w:lineRule="auto"/>
        <w:ind w:left="105" w:firstLine="360" w:firstLineChars="1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3、所有价格均应以人民币报价，金额单位为元。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4570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22CC7E5A"/>
    <w:rsid w:val="2C4B67F9"/>
    <w:rsid w:val="3450067E"/>
    <w:rsid w:val="3F566EC2"/>
    <w:rsid w:val="4B95336E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D8054CE15AD143ED9C2E080B9F6A0880</vt:lpwstr>
  </property>
</Properties>
</file>